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4BD0" w14:textId="592DF7A4" w:rsidR="006F382D" w:rsidRPr="00340770" w:rsidRDefault="00340770" w:rsidP="00340770">
      <w:pPr>
        <w:spacing w:line="360" w:lineRule="auto"/>
        <w:jc w:val="center"/>
        <w:rPr>
          <w:sz w:val="26"/>
          <w:szCs w:val="26"/>
          <w:lang w:val="es-ES"/>
        </w:rPr>
      </w:pPr>
      <w:r w:rsidRPr="004543DC">
        <w:rPr>
          <w:rFonts w:eastAsia="Arial" w:cstheme="minorHAnsi"/>
          <w:b/>
          <w:bCs/>
          <w:noProof/>
          <w:color w:val="000000"/>
          <w:sz w:val="52"/>
          <w:szCs w:val="52"/>
          <w:u w:val="double" w:color="FF000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A1B28E8" wp14:editId="69274624">
                <wp:simplePos x="0" y="0"/>
                <wp:positionH relativeFrom="column">
                  <wp:posOffset>-504825</wp:posOffset>
                </wp:positionH>
                <wp:positionV relativeFrom="paragraph">
                  <wp:posOffset>-416560</wp:posOffset>
                </wp:positionV>
                <wp:extent cx="1879600" cy="422229"/>
                <wp:effectExtent l="0" t="0" r="6350" b="0"/>
                <wp:wrapNone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422229"/>
                          <a:chOff x="391" y="-2544"/>
                          <a:chExt cx="3601" cy="1081"/>
                        </a:xfrm>
                      </wpg:grpSpPr>
                      <wps:wsp>
                        <wps:cNvPr id="6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1" y="-2544"/>
                            <a:ext cx="3601" cy="1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78DDA" w14:textId="77777777" w:rsidR="006F382D" w:rsidRDefault="006F382D" w:rsidP="006F382D">
                              <w:pPr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COLEGIO OLIVAR COLLEGE</w:t>
                              </w:r>
                            </w:p>
                            <w:p w14:paraId="1E09EA05" w14:textId="77777777" w:rsidR="006F382D" w:rsidRDefault="006F382D" w:rsidP="006F382D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 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ab/>
                                <w:t xml:space="preserve"> Subsector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ab/>
                                <w:t>: Educación matemática</w:t>
                              </w:r>
                            </w:p>
                            <w:p w14:paraId="7D63852C" w14:textId="77777777" w:rsidR="006F382D" w:rsidRDefault="006F382D" w:rsidP="006F382D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 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ab/>
                                <w:t xml:space="preserve"> Nivel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ab/>
                                <w:t>: NB II   4° Básico</w:t>
                              </w:r>
                            </w:p>
                            <w:p w14:paraId="6DF8F480" w14:textId="77777777" w:rsidR="006F382D" w:rsidRDefault="006F382D" w:rsidP="006F382D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 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ab/>
                                <w:t xml:space="preserve"> Profesora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ab/>
                                <w:t xml:space="preserve">: Jimena Riquelme rebolledo. </w:t>
                              </w:r>
                            </w:p>
                            <w:p w14:paraId="02C8B4BC" w14:textId="77777777" w:rsidR="006F382D" w:rsidRDefault="006F382D" w:rsidP="006F38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57" descr="Insignia Ofi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" y="-2544"/>
                            <a:ext cx="867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B28E8" id="Grupo 42" o:spid="_x0000_s1026" style="position:absolute;left:0;text-align:left;margin-left:-39.75pt;margin-top:-32.8pt;width:148pt;height:33.25pt;z-index:251755520" coordorigin="391,-2544" coordsize="3601,1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">
                <v:rect id="Rectangle 56" o:spid="_x0000_s1027" style="position:absolute;left:391;top:-2544;width:3601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>
                  <v:textbox>
                    <w:txbxContent>
                      <w:p w14:paraId="72F78DDA" w14:textId="77777777" w:rsidR="006F382D" w:rsidRDefault="006F382D" w:rsidP="006F382D">
                        <w:pPr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b/>
                            <w:bCs/>
                            <w:sz w:val="10"/>
                            <w:szCs w:val="10"/>
                          </w:rPr>
                          <w:t>COLEGIO OLIVAR COLLEGE</w:t>
                        </w:r>
                      </w:p>
                      <w:p w14:paraId="1E09EA05" w14:textId="77777777" w:rsidR="006F382D" w:rsidRDefault="006F382D" w:rsidP="006F382D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                 </w:t>
                        </w:r>
                        <w:r>
                          <w:rPr>
                            <w:sz w:val="10"/>
                            <w:szCs w:val="10"/>
                          </w:rPr>
                          <w:tab/>
                          <w:t xml:space="preserve"> Subsector </w:t>
                        </w:r>
                        <w:r>
                          <w:rPr>
                            <w:sz w:val="10"/>
                            <w:szCs w:val="10"/>
                          </w:rPr>
                          <w:tab/>
                          <w:t>: Educación matemática</w:t>
                        </w:r>
                      </w:p>
                      <w:p w14:paraId="7D63852C" w14:textId="77777777" w:rsidR="006F382D" w:rsidRDefault="006F382D" w:rsidP="006F382D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                 </w:t>
                        </w:r>
                        <w:r>
                          <w:rPr>
                            <w:sz w:val="10"/>
                            <w:szCs w:val="10"/>
                          </w:rPr>
                          <w:tab/>
                          <w:t xml:space="preserve"> Nivel </w:t>
                        </w:r>
                        <w:r>
                          <w:rPr>
                            <w:sz w:val="10"/>
                            <w:szCs w:val="10"/>
                          </w:rPr>
                          <w:tab/>
                          <w:t>: NB II   4° Básico</w:t>
                        </w:r>
                      </w:p>
                      <w:p w14:paraId="6DF8F480" w14:textId="77777777" w:rsidR="006F382D" w:rsidRDefault="006F382D" w:rsidP="006F382D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                 </w:t>
                        </w:r>
                        <w:r>
                          <w:rPr>
                            <w:sz w:val="10"/>
                            <w:szCs w:val="10"/>
                          </w:rPr>
                          <w:tab/>
                          <w:t xml:space="preserve"> Profesora</w:t>
                        </w:r>
                        <w:r>
                          <w:rPr>
                            <w:sz w:val="10"/>
                            <w:szCs w:val="10"/>
                          </w:rPr>
                          <w:tab/>
                          <w:t xml:space="preserve">: Jimena Riquelme rebolledo. </w:t>
                        </w:r>
                      </w:p>
                      <w:p w14:paraId="02C8B4BC" w14:textId="77777777" w:rsidR="006F382D" w:rsidRDefault="006F382D" w:rsidP="006F382D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alt="Insignia Oficial" style="position:absolute;left:467;top:-2544;width:867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">
                  <v:imagedata r:id="rId6" o:title="Insignia Oficial" chromakey="#fdfdfd"/>
                </v:shape>
              </v:group>
            </w:pict>
          </mc:Fallback>
        </mc:AlternateContent>
      </w:r>
      <w:r w:rsidR="006F382D" w:rsidRPr="004543DC">
        <w:rPr>
          <w:rFonts w:eastAsia="Arial" w:cstheme="minorHAnsi"/>
          <w:b/>
          <w:bCs/>
          <w:color w:val="000000"/>
          <w:sz w:val="52"/>
          <w:szCs w:val="52"/>
          <w:u w:val="double" w:color="FF0000"/>
        </w:rPr>
        <w:t>Ficha N°</w:t>
      </w:r>
      <w:r w:rsidR="006F382D">
        <w:rPr>
          <w:rFonts w:eastAsia="Arial" w:cstheme="minorHAnsi"/>
          <w:b/>
          <w:bCs/>
          <w:color w:val="000000"/>
          <w:sz w:val="52"/>
          <w:szCs w:val="52"/>
          <w:u w:val="double" w:color="FF0000"/>
        </w:rPr>
        <w:t>3 B</w:t>
      </w:r>
      <w:r w:rsidR="006F382D" w:rsidRPr="004543DC">
        <w:rPr>
          <w:rFonts w:eastAsia="Arial" w:cstheme="minorHAnsi"/>
          <w:b/>
          <w:bCs/>
          <w:color w:val="000000"/>
          <w:sz w:val="52"/>
          <w:szCs w:val="52"/>
          <w:u w:val="double" w:color="FF0000"/>
        </w:rPr>
        <w:t xml:space="preserve"> de </w:t>
      </w:r>
      <w:r w:rsidR="006F382D">
        <w:rPr>
          <w:rFonts w:eastAsia="Arial" w:cstheme="minorHAnsi"/>
          <w:b/>
          <w:bCs/>
          <w:color w:val="000000"/>
          <w:sz w:val="52"/>
          <w:szCs w:val="52"/>
          <w:u w:val="double" w:color="FF0000"/>
        </w:rPr>
        <w:t>Matemáticas</w:t>
      </w:r>
      <w:r w:rsidR="006F382D" w:rsidRPr="004543DC">
        <w:rPr>
          <w:rFonts w:eastAsia="Arial" w:cstheme="minorHAnsi"/>
          <w:b/>
          <w:bCs/>
          <w:color w:val="000000"/>
          <w:sz w:val="52"/>
          <w:szCs w:val="52"/>
          <w:u w:val="double" w:color="FF0000"/>
        </w:rPr>
        <w:t xml:space="preserve"> OA</w:t>
      </w:r>
      <w:r w:rsidR="006F382D">
        <w:rPr>
          <w:rFonts w:eastAsia="Arial" w:cstheme="minorHAnsi"/>
          <w:b/>
          <w:bCs/>
          <w:color w:val="000000"/>
          <w:sz w:val="52"/>
          <w:szCs w:val="52"/>
          <w:u w:val="double" w:color="FF0000"/>
        </w:rPr>
        <w:t>5</w:t>
      </w:r>
    </w:p>
    <w:tbl>
      <w:tblPr>
        <w:tblpPr w:leftFromText="141" w:rightFromText="141" w:vertAnchor="page" w:horzAnchor="margin" w:tblpY="2491"/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340770" w:rsidRPr="00B27299" w14:paraId="48996DCF" w14:textId="77777777" w:rsidTr="00340770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4DEA53" w14:textId="77777777" w:rsidR="00340770" w:rsidRPr="00B27299" w:rsidRDefault="00340770" w:rsidP="0034077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27299">
              <w:rPr>
                <w:rStyle w:val="normaltextrun"/>
                <w:rFonts w:ascii="Calibri" w:hAnsi="Calibri" w:cs="Calibri"/>
                <w:color w:val="222222"/>
                <w:sz w:val="20"/>
                <w:szCs w:val="20"/>
              </w:rPr>
              <w:t>OA 5</w:t>
            </w: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2369A9" w14:textId="77777777" w:rsidR="00340770" w:rsidRPr="00B27299" w:rsidRDefault="00340770" w:rsidP="0034077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27299">
              <w:rPr>
                <w:rStyle w:val="normaltextrun"/>
                <w:rFonts w:ascii="Calibri" w:hAnsi="Calibri" w:cs="Calibri"/>
                <w:color w:val="222222"/>
                <w:sz w:val="20"/>
                <w:szCs w:val="20"/>
              </w:rPr>
              <w:t>4º básico</w:t>
            </w:r>
            <w:r w:rsidRPr="00B27299">
              <w:rPr>
                <w:rStyle w:val="eop"/>
                <w:rFonts w:ascii="Calibri" w:hAnsi="Calibri" w:cs="Calibri"/>
                <w:color w:val="222222"/>
                <w:sz w:val="20"/>
                <w:szCs w:val="20"/>
              </w:rPr>
              <w:t> </w:t>
            </w:r>
          </w:p>
        </w:tc>
      </w:tr>
      <w:tr w:rsidR="00340770" w:rsidRPr="00B27299" w14:paraId="4CD86B48" w14:textId="77777777" w:rsidTr="00340770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669F4" w14:textId="77777777" w:rsidR="00340770" w:rsidRPr="00B27299" w:rsidRDefault="00340770" w:rsidP="003407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222222"/>
                <w:sz w:val="20"/>
                <w:szCs w:val="20"/>
              </w:rPr>
            </w:pPr>
            <w:r w:rsidRPr="00B27299">
              <w:rPr>
                <w:rStyle w:val="normaltextrun"/>
                <w:rFonts w:ascii="Calibri" w:hAnsi="Calibri" w:cs="Calibri"/>
                <w:color w:val="222222"/>
                <w:sz w:val="20"/>
                <w:szCs w:val="20"/>
              </w:rPr>
              <w:t>Unidad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B819F" w14:textId="77777777" w:rsidR="00340770" w:rsidRPr="00B27299" w:rsidRDefault="00340770" w:rsidP="003407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222222"/>
                <w:sz w:val="20"/>
                <w:szCs w:val="20"/>
              </w:rPr>
            </w:pPr>
            <w:r w:rsidRPr="00B27299">
              <w:rPr>
                <w:rStyle w:val="normaltextrun"/>
                <w:rFonts w:ascii="Calibri" w:hAnsi="Calibri" w:cs="Calibri"/>
                <w:color w:val="222222"/>
                <w:sz w:val="20"/>
                <w:szCs w:val="20"/>
              </w:rPr>
              <w:t> Actividades de apoyo</w:t>
            </w:r>
            <w:r w:rsidRPr="00B2729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4° básico, Conocer hasta el número 10.000  </w:t>
            </w:r>
            <w:r w:rsidRPr="00B27299">
              <w:rPr>
                <w:rStyle w:val="eop"/>
                <w:rFonts w:ascii="Calibri" w:hAnsi="Calibri" w:cs="Calibri"/>
                <w:color w:val="222222"/>
                <w:sz w:val="20"/>
                <w:szCs w:val="20"/>
              </w:rPr>
              <w:t> </w:t>
            </w:r>
          </w:p>
        </w:tc>
      </w:tr>
      <w:tr w:rsidR="00340770" w:rsidRPr="00B27299" w14:paraId="15034BDB" w14:textId="77777777" w:rsidTr="00340770">
        <w:trPr>
          <w:trHeight w:val="169"/>
        </w:trPr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87DAD" w14:textId="77777777" w:rsidR="00340770" w:rsidRPr="00B27299" w:rsidRDefault="00340770" w:rsidP="0034077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27299">
              <w:rPr>
                <w:rStyle w:val="normaltextrun"/>
                <w:rFonts w:ascii="Calibri" w:hAnsi="Calibri" w:cs="Calibri"/>
                <w:color w:val="222222"/>
                <w:sz w:val="20"/>
                <w:szCs w:val="20"/>
              </w:rPr>
              <w:t xml:space="preserve">Guía </w:t>
            </w:r>
            <w:r>
              <w:rPr>
                <w:rStyle w:val="normaltextrun"/>
                <w:rFonts w:ascii="Calibri" w:hAnsi="Calibri" w:cs="Calibri"/>
                <w:color w:val="222222"/>
                <w:sz w:val="20"/>
                <w:szCs w:val="20"/>
              </w:rPr>
              <w:t>3</w:t>
            </w:r>
            <w:r w:rsidRPr="00B27299">
              <w:rPr>
                <w:rStyle w:val="normaltextrun"/>
                <w:rFonts w:ascii="Calibri" w:hAnsi="Calibri" w:cs="Calibri"/>
                <w:color w:val="222222"/>
                <w:sz w:val="20"/>
                <w:szCs w:val="20"/>
              </w:rPr>
              <w:t>: Tema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A2B7D" w14:textId="77777777" w:rsidR="00340770" w:rsidRPr="00F44F87" w:rsidRDefault="00340770" w:rsidP="0034077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44F87">
              <w:rPr>
                <w:rFonts w:ascii="Calibri" w:hAnsi="Calibri" w:cs="Calibri"/>
                <w:color w:val="000000"/>
                <w:sz w:val="20"/>
                <w:szCs w:val="20"/>
              </w:rPr>
              <w:t>Expresar sumas iteradas en forma de multiplicación identificando factor y producto</w:t>
            </w:r>
          </w:p>
        </w:tc>
      </w:tr>
      <w:tr w:rsidR="00340770" w:rsidRPr="00B27299" w14:paraId="5FB5F0B8" w14:textId="77777777" w:rsidTr="00340770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1C42F" w14:textId="77777777" w:rsidR="00340770" w:rsidRPr="00B27299" w:rsidRDefault="00340770" w:rsidP="0034077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27299">
              <w:rPr>
                <w:rStyle w:val="normaltextrun"/>
                <w:rFonts w:ascii="Calibri" w:hAnsi="Calibri" w:cs="Calibri"/>
                <w:color w:val="222222"/>
                <w:sz w:val="20"/>
                <w:szCs w:val="20"/>
              </w:rPr>
              <w:t xml:space="preserve">Ficha </w:t>
            </w:r>
            <w:r>
              <w:rPr>
                <w:rStyle w:val="normaltextrun"/>
                <w:rFonts w:ascii="Calibri" w:hAnsi="Calibri" w:cs="Calibri"/>
                <w:color w:val="222222"/>
                <w:sz w:val="20"/>
                <w:szCs w:val="20"/>
              </w:rPr>
              <w:t>3B</w:t>
            </w:r>
            <w:r w:rsidRPr="00B27299">
              <w:rPr>
                <w:rStyle w:val="eop"/>
                <w:rFonts w:ascii="Calibri" w:hAnsi="Calibri" w:cs="Calibr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01EAF" w14:textId="77777777" w:rsidR="00340770" w:rsidRPr="00B27299" w:rsidRDefault="00340770" w:rsidP="0034077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B27299">
              <w:rPr>
                <w:rStyle w:val="normaltextrun"/>
                <w:rFonts w:ascii="Calibri" w:hAnsi="Calibri" w:cs="Calibri"/>
                <w:color w:val="222222"/>
                <w:sz w:val="20"/>
                <w:szCs w:val="20"/>
              </w:rPr>
              <w:t> </w:t>
            </w:r>
            <w:r w:rsidRPr="00B27299">
              <w:rPr>
                <w:rStyle w:val="eop"/>
                <w:rFonts w:ascii="Calibri" w:hAnsi="Calibri" w:cs="Calibri"/>
                <w:color w:val="222222"/>
                <w:sz w:val="20"/>
                <w:szCs w:val="20"/>
              </w:rPr>
              <w:t> N</w:t>
            </w:r>
            <w:r w:rsidRPr="00B27299">
              <w:rPr>
                <w:rStyle w:val="eop"/>
                <w:rFonts w:ascii="Calibri" w:hAnsi="Calibri" w:cs="Calibri"/>
                <w:sz w:val="20"/>
                <w:szCs w:val="20"/>
              </w:rPr>
              <w:t>os acercamos a la multiplicación</w:t>
            </w:r>
            <w:r w:rsidRPr="00B27299">
              <w:rPr>
                <w:rStyle w:val="normaltextrun"/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</w:p>
        </w:tc>
      </w:tr>
      <w:tr w:rsidR="00340770" w:rsidRPr="00B27299" w14:paraId="6B5F9326" w14:textId="77777777" w:rsidTr="00340770"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0B82E" w14:textId="77777777" w:rsidR="00340770" w:rsidRPr="00B27299" w:rsidRDefault="00340770" w:rsidP="0034077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27299">
              <w:rPr>
                <w:rFonts w:ascii="Calibri" w:hAnsi="Calibri" w:cs="Calibri"/>
                <w:sz w:val="20"/>
                <w:szCs w:val="20"/>
              </w:rPr>
              <w:t>Meta: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06A7CA" w14:textId="77777777" w:rsidR="00340770" w:rsidRPr="00B27299" w:rsidRDefault="00340770" w:rsidP="0034077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7299">
              <w:rPr>
                <w:rFonts w:ascii="Calibri" w:hAnsi="Calibri" w:cs="Calibri"/>
                <w:color w:val="000000"/>
                <w:sz w:val="20"/>
                <w:szCs w:val="20"/>
              </w:rPr>
              <w:t>Expresar sumas iteradas en forma de multiplicación, y viceversa. Identificar factor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27299">
              <w:rPr>
                <w:rFonts w:ascii="Calibri" w:hAnsi="Calibri" w:cs="Calibri"/>
                <w:color w:val="000000"/>
                <w:sz w:val="20"/>
                <w:szCs w:val="20"/>
              </w:rPr>
              <w:t>y producto en una multiplicación.</w:t>
            </w:r>
          </w:p>
        </w:tc>
      </w:tr>
      <w:tr w:rsidR="00340770" w:rsidRPr="00B27299" w14:paraId="25EC518D" w14:textId="77777777" w:rsidTr="00340770">
        <w:trPr>
          <w:trHeight w:val="32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9CFD6F" w14:textId="77777777" w:rsidR="00340770" w:rsidRPr="00B27299" w:rsidRDefault="00340770" w:rsidP="003407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B36311" w14:textId="77777777" w:rsidR="00340770" w:rsidRPr="00B27299" w:rsidRDefault="00340770" w:rsidP="0034077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809E3F" w14:textId="77777777" w:rsidR="00340770" w:rsidRDefault="00340770" w:rsidP="006F382D"/>
    <w:p w14:paraId="3652A21D" w14:textId="63653195" w:rsidR="006F382D" w:rsidRDefault="006F382D" w:rsidP="006F382D">
      <w:pPr>
        <w:rPr>
          <w:b/>
          <w:bCs/>
          <w:color w:val="FF0000"/>
        </w:rPr>
      </w:pPr>
      <w:r w:rsidRPr="000341FA">
        <w:t>Nombre: _____________________________</w:t>
      </w:r>
      <w:r>
        <w:t xml:space="preserve">Fecha: </w:t>
      </w:r>
      <w:r w:rsidRPr="00776C16">
        <w:rPr>
          <w:b/>
          <w:bCs/>
          <w:color w:val="FF0000"/>
        </w:rPr>
        <w:t xml:space="preserve">Actividad para revisión día </w:t>
      </w:r>
      <w:r w:rsidR="00DE675E">
        <w:rPr>
          <w:b/>
          <w:bCs/>
          <w:color w:val="FF0000"/>
        </w:rPr>
        <w:t>3 de mayo</w:t>
      </w:r>
    </w:p>
    <w:p w14:paraId="790B4CDE" w14:textId="77777777" w:rsidR="00340770" w:rsidRPr="00776C16" w:rsidRDefault="00340770" w:rsidP="006F382D">
      <w:pPr>
        <w:rPr>
          <w:b/>
          <w:bCs/>
          <w:color w:val="FF0000"/>
        </w:rPr>
      </w:pPr>
    </w:p>
    <w:p w14:paraId="307AC7C8" w14:textId="31DE7559" w:rsidR="006F382D" w:rsidRPr="00340770" w:rsidRDefault="006F382D" w:rsidP="00340770">
      <w:pPr>
        <w:shd w:val="clear" w:color="auto" w:fill="FFFF00"/>
        <w:spacing w:line="360" w:lineRule="auto"/>
        <w:jc w:val="both"/>
        <w:rPr>
          <w:b/>
          <w:bCs/>
          <w:sz w:val="26"/>
          <w:szCs w:val="26"/>
          <w:lang w:val="es-ES"/>
        </w:rPr>
      </w:pPr>
      <w:r w:rsidRPr="000E5BD6">
        <w:rPr>
          <w:noProof/>
          <w:sz w:val="26"/>
          <w:szCs w:val="26"/>
          <w:highlight w:val="yellow"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E56CD4" wp14:editId="058CCAC0">
                <wp:simplePos x="0" y="0"/>
                <wp:positionH relativeFrom="column">
                  <wp:posOffset>4437880</wp:posOffset>
                </wp:positionH>
                <wp:positionV relativeFrom="paragraph">
                  <wp:posOffset>130181</wp:posOffset>
                </wp:positionV>
                <wp:extent cx="112907" cy="895582"/>
                <wp:effectExtent l="2223" t="0" r="16827" b="42228"/>
                <wp:wrapNone/>
                <wp:docPr id="67" name="Cerrar llav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907" cy="89558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9B2F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67" o:spid="_x0000_s1026" type="#_x0000_t88" style="position:absolute;margin-left:349.45pt;margin-top:10.25pt;width:8.9pt;height:70.5pt;rotation:90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" adj="227" strokecolor="black [3200]" strokeweight=".5pt">
                <v:stroke joinstyle="miter"/>
              </v:shape>
            </w:pict>
          </mc:Fallback>
        </mc:AlternateContent>
      </w:r>
      <w:r>
        <w:rPr>
          <w:sz w:val="26"/>
          <w:szCs w:val="26"/>
          <w:highlight w:val="yellow"/>
          <w:lang w:val="es-ES"/>
        </w:rPr>
        <w:t xml:space="preserve"> </w:t>
      </w:r>
      <w:r w:rsidRPr="00340770">
        <w:rPr>
          <w:b/>
          <w:bCs/>
          <w:sz w:val="26"/>
          <w:szCs w:val="26"/>
          <w:highlight w:val="yellow"/>
          <w:lang w:val="es-ES"/>
        </w:rPr>
        <w:t>Recordemos el ejemplo:</w:t>
      </w:r>
    </w:p>
    <w:p w14:paraId="714F21B0" w14:textId="77777777" w:rsidR="006F382D" w:rsidRDefault="006F382D" w:rsidP="00340770">
      <w:pPr>
        <w:shd w:val="clear" w:color="auto" w:fill="FFFF00"/>
        <w:spacing w:line="360" w:lineRule="auto"/>
        <w:jc w:val="both"/>
        <w:rPr>
          <w:rFonts w:cstheme="minorHAnsi"/>
          <w:sz w:val="26"/>
          <w:szCs w:val="26"/>
          <w:lang w:val="es-ES"/>
        </w:rPr>
      </w:pPr>
      <w:r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4AD10A" wp14:editId="22422355">
                <wp:simplePos x="0" y="0"/>
                <wp:positionH relativeFrom="column">
                  <wp:posOffset>5443855</wp:posOffset>
                </wp:positionH>
                <wp:positionV relativeFrom="paragraph">
                  <wp:posOffset>202451</wp:posOffset>
                </wp:positionV>
                <wp:extent cx="0" cy="112907"/>
                <wp:effectExtent l="63500" t="0" r="38100" b="40005"/>
                <wp:wrapNone/>
                <wp:docPr id="68" name="Conector recto de flech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9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3EB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8" o:spid="_x0000_s1026" type="#_x0000_t32" style="position:absolute;margin-left:428.65pt;margin-top:15.95pt;width:0;height:8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Cs/>
          <w:sz w:val="26"/>
          <w:szCs w:val="26"/>
        </w:rPr>
        <w:t>123</w:t>
      </w:r>
      <w:r w:rsidRPr="008A0EFE">
        <w:rPr>
          <w:bCs/>
          <w:sz w:val="26"/>
          <w:szCs w:val="26"/>
        </w:rPr>
        <w:t xml:space="preserve"> </w:t>
      </w:r>
      <w:r>
        <w:rPr>
          <w:rFonts w:cstheme="minorHAnsi"/>
          <w:sz w:val="26"/>
          <w:szCs w:val="26"/>
          <w:lang w:val="es-ES"/>
        </w:rPr>
        <w:t>· 3 = (100 + 20 + 3) · 3</w:t>
      </w:r>
      <w:r>
        <w:rPr>
          <w:rFonts w:cstheme="minorHAnsi"/>
          <w:sz w:val="26"/>
          <w:szCs w:val="26"/>
          <w:lang w:val="es-ES"/>
        </w:rPr>
        <w:tab/>
      </w:r>
      <w:r>
        <w:rPr>
          <w:rFonts w:cstheme="minorHAnsi"/>
          <w:sz w:val="26"/>
          <w:szCs w:val="26"/>
          <w:lang w:val="es-ES"/>
        </w:rPr>
        <w:tab/>
      </w:r>
      <w:r>
        <w:rPr>
          <w:rFonts w:cstheme="minorHAnsi"/>
          <w:sz w:val="26"/>
          <w:szCs w:val="26"/>
          <w:lang w:val="es-ES"/>
        </w:rPr>
        <w:tab/>
      </w:r>
      <w:r>
        <w:rPr>
          <w:rFonts w:cstheme="minorHAnsi"/>
          <w:sz w:val="26"/>
          <w:szCs w:val="26"/>
          <w:lang w:val="es-ES"/>
        </w:rPr>
        <w:tab/>
      </w:r>
      <w:r>
        <w:rPr>
          <w:rFonts w:cstheme="minorHAnsi"/>
          <w:sz w:val="26"/>
          <w:szCs w:val="26"/>
          <w:lang w:val="es-ES"/>
        </w:rPr>
        <w:tab/>
      </w:r>
      <w:r>
        <w:rPr>
          <w:rFonts w:cstheme="minorHAnsi"/>
          <w:sz w:val="26"/>
          <w:szCs w:val="26"/>
          <w:lang w:val="es-ES"/>
        </w:rPr>
        <w:tab/>
      </w:r>
      <w:r>
        <w:rPr>
          <w:bCs/>
          <w:sz w:val="26"/>
          <w:szCs w:val="26"/>
        </w:rPr>
        <w:t>123</w:t>
      </w:r>
      <w:r w:rsidRPr="008A0E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</w:t>
      </w:r>
      <w:r>
        <w:rPr>
          <w:rFonts w:cstheme="minorHAnsi"/>
          <w:sz w:val="26"/>
          <w:szCs w:val="26"/>
          <w:lang w:val="es-ES"/>
        </w:rPr>
        <w:t>·     3     =     369</w:t>
      </w:r>
    </w:p>
    <w:p w14:paraId="03CC5B92" w14:textId="77777777" w:rsidR="006F382D" w:rsidRDefault="006F382D" w:rsidP="00340770">
      <w:pPr>
        <w:shd w:val="clear" w:color="auto" w:fill="FFFF00"/>
        <w:spacing w:line="360" w:lineRule="auto"/>
        <w:jc w:val="both"/>
        <w:rPr>
          <w:rFonts w:cstheme="minorHAnsi"/>
          <w:sz w:val="26"/>
          <w:szCs w:val="26"/>
          <w:lang w:val="es-ES"/>
        </w:rPr>
      </w:pPr>
      <w:r>
        <w:rPr>
          <w:rFonts w:cstheme="minorHAnsi"/>
          <w:sz w:val="26"/>
          <w:szCs w:val="26"/>
          <w:lang w:val="es-ES"/>
        </w:rPr>
        <w:tab/>
        <w:t xml:space="preserve"> = (100 · 3) + (20 · 3) + (3 · 3)</w:t>
      </w:r>
      <w:r>
        <w:rPr>
          <w:rFonts w:cstheme="minorHAnsi"/>
          <w:sz w:val="26"/>
          <w:szCs w:val="26"/>
          <w:lang w:val="es-ES"/>
        </w:rPr>
        <w:tab/>
      </w:r>
      <w:r>
        <w:rPr>
          <w:rFonts w:cstheme="minorHAnsi"/>
          <w:sz w:val="26"/>
          <w:szCs w:val="26"/>
          <w:lang w:val="es-ES"/>
        </w:rPr>
        <w:tab/>
      </w:r>
      <w:r>
        <w:rPr>
          <w:rFonts w:cstheme="minorHAnsi"/>
          <w:sz w:val="26"/>
          <w:szCs w:val="26"/>
          <w:lang w:val="es-ES"/>
        </w:rPr>
        <w:tab/>
      </w:r>
      <w:r>
        <w:rPr>
          <w:rFonts w:cstheme="minorHAnsi"/>
          <w:sz w:val="26"/>
          <w:szCs w:val="26"/>
          <w:lang w:val="es-ES"/>
        </w:rPr>
        <w:tab/>
        <w:t xml:space="preserve">    </w:t>
      </w:r>
      <w:r>
        <w:rPr>
          <w:sz w:val="26"/>
          <w:szCs w:val="26"/>
          <w:lang w:val="es-ES"/>
        </w:rPr>
        <w:t>Factores         Producto</w:t>
      </w:r>
    </w:p>
    <w:p w14:paraId="51E1A29D" w14:textId="77777777" w:rsidR="006F382D" w:rsidRDefault="006F382D" w:rsidP="00340770">
      <w:pPr>
        <w:shd w:val="clear" w:color="auto" w:fill="FFFF00"/>
        <w:spacing w:line="360" w:lineRule="auto"/>
        <w:jc w:val="both"/>
        <w:rPr>
          <w:rFonts w:cstheme="minorHAnsi"/>
          <w:sz w:val="26"/>
          <w:szCs w:val="26"/>
          <w:lang w:val="es-ES"/>
        </w:rPr>
      </w:pPr>
      <w:r>
        <w:rPr>
          <w:rFonts w:cstheme="minorHAnsi"/>
          <w:sz w:val="26"/>
          <w:szCs w:val="26"/>
          <w:lang w:val="es-ES"/>
        </w:rPr>
        <w:tab/>
        <w:t xml:space="preserve"> =      300    +      60    +    9</w:t>
      </w:r>
    </w:p>
    <w:p w14:paraId="5828522D" w14:textId="77777777" w:rsidR="006F382D" w:rsidRDefault="006F382D" w:rsidP="00340770">
      <w:pPr>
        <w:shd w:val="clear" w:color="auto" w:fill="FFFF00"/>
        <w:spacing w:line="360" w:lineRule="auto"/>
        <w:jc w:val="both"/>
        <w:rPr>
          <w:rFonts w:cstheme="minorHAnsi"/>
          <w:sz w:val="26"/>
          <w:szCs w:val="26"/>
          <w:lang w:val="es-ES"/>
        </w:rPr>
      </w:pPr>
      <w:r>
        <w:rPr>
          <w:rFonts w:cstheme="minorHAnsi"/>
          <w:sz w:val="26"/>
          <w:szCs w:val="26"/>
          <w:lang w:val="es-ES"/>
        </w:rPr>
        <w:tab/>
        <w:t xml:space="preserve"> =                      369</w:t>
      </w:r>
    </w:p>
    <w:p w14:paraId="5DC0E1AB" w14:textId="77777777" w:rsidR="000E5BD6" w:rsidRDefault="000E5BD6" w:rsidP="00862D2B">
      <w:pPr>
        <w:spacing w:line="360" w:lineRule="auto"/>
        <w:jc w:val="both"/>
        <w:rPr>
          <w:sz w:val="26"/>
          <w:szCs w:val="26"/>
          <w:lang w:val="es-ES"/>
        </w:rPr>
      </w:pPr>
    </w:p>
    <w:p w14:paraId="183DE06B" w14:textId="419F1C67" w:rsidR="00CA74A0" w:rsidRDefault="006F382D" w:rsidP="00CA74A0">
      <w:pPr>
        <w:spacing w:line="360" w:lineRule="auto"/>
        <w:jc w:val="both"/>
        <w:rPr>
          <w:rFonts w:cstheme="minorHAnsi"/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a</w:t>
      </w:r>
      <w:r w:rsidR="003571D1">
        <w:rPr>
          <w:sz w:val="26"/>
          <w:szCs w:val="26"/>
          <w:lang w:val="es-ES"/>
        </w:rPr>
        <w:t>)</w:t>
      </w:r>
      <w:r w:rsidR="00CA74A0" w:rsidRPr="00CA74A0">
        <w:rPr>
          <w:sz w:val="26"/>
          <w:szCs w:val="26"/>
          <w:lang w:val="es-ES"/>
        </w:rPr>
        <w:t xml:space="preserve"> </w:t>
      </w:r>
      <w:r w:rsidR="00F47F94">
        <w:rPr>
          <w:bCs/>
          <w:sz w:val="26"/>
          <w:szCs w:val="26"/>
        </w:rPr>
        <w:t>704</w:t>
      </w:r>
      <w:r w:rsidR="00CA74A0" w:rsidRPr="008A0EFE">
        <w:rPr>
          <w:bCs/>
          <w:sz w:val="26"/>
          <w:szCs w:val="26"/>
        </w:rPr>
        <w:t xml:space="preserve"> </w:t>
      </w:r>
      <w:r w:rsidR="00CA74A0">
        <w:rPr>
          <w:rFonts w:cstheme="minorHAnsi"/>
          <w:sz w:val="26"/>
          <w:szCs w:val="26"/>
          <w:lang w:val="es-ES"/>
        </w:rPr>
        <w:t xml:space="preserve">· </w:t>
      </w:r>
      <w:r w:rsidR="00F47F94">
        <w:rPr>
          <w:rFonts w:cstheme="minorHAnsi"/>
          <w:sz w:val="26"/>
          <w:szCs w:val="26"/>
          <w:lang w:val="es-ES"/>
        </w:rPr>
        <w:t>9</w:t>
      </w:r>
      <w:r w:rsidR="00CA74A0">
        <w:rPr>
          <w:rFonts w:cstheme="minorHAnsi"/>
          <w:sz w:val="26"/>
          <w:szCs w:val="26"/>
          <w:lang w:val="es-ES"/>
        </w:rPr>
        <w:t xml:space="preserve"> = (                     +                        +               )</w:t>
      </w:r>
      <w:r w:rsidR="00615379">
        <w:rPr>
          <w:rFonts w:cstheme="minorHAnsi"/>
          <w:sz w:val="26"/>
          <w:szCs w:val="26"/>
          <w:lang w:val="es-ES"/>
        </w:rPr>
        <w:t xml:space="preserve">   ·   </w:t>
      </w:r>
      <w:r w:rsidR="00F47F94">
        <w:rPr>
          <w:rFonts w:cstheme="minorHAnsi"/>
          <w:sz w:val="26"/>
          <w:szCs w:val="26"/>
          <w:lang w:val="es-ES"/>
        </w:rPr>
        <w:t>9</w:t>
      </w:r>
    </w:p>
    <w:p w14:paraId="18D72C16" w14:textId="77777777" w:rsidR="00CA74A0" w:rsidRDefault="00CA74A0" w:rsidP="00CA74A0">
      <w:pPr>
        <w:spacing w:line="360" w:lineRule="auto"/>
        <w:jc w:val="both"/>
        <w:rPr>
          <w:rFonts w:cstheme="minorHAnsi"/>
          <w:sz w:val="26"/>
          <w:szCs w:val="26"/>
          <w:lang w:val="es-ES"/>
        </w:rPr>
      </w:pPr>
    </w:p>
    <w:p w14:paraId="11C2F8D9" w14:textId="77777777" w:rsidR="00CA74A0" w:rsidRDefault="00CA74A0" w:rsidP="00CA74A0">
      <w:pPr>
        <w:spacing w:line="360" w:lineRule="auto"/>
        <w:ind w:firstLine="720"/>
        <w:jc w:val="both"/>
        <w:rPr>
          <w:rFonts w:cstheme="minorHAnsi"/>
          <w:sz w:val="26"/>
          <w:szCs w:val="26"/>
          <w:lang w:val="es-ES"/>
        </w:rPr>
      </w:pPr>
      <w:r>
        <w:rPr>
          <w:rFonts w:cstheme="minorHAnsi"/>
          <w:sz w:val="26"/>
          <w:szCs w:val="26"/>
          <w:lang w:val="es-ES"/>
        </w:rPr>
        <w:t xml:space="preserve">      = (               ·</w:t>
      </w:r>
      <w:r w:rsidR="00F47F94">
        <w:rPr>
          <w:rFonts w:cstheme="minorHAnsi"/>
          <w:sz w:val="26"/>
          <w:szCs w:val="26"/>
          <w:lang w:val="es-ES"/>
        </w:rPr>
        <w:t xml:space="preserve"> 9</w:t>
      </w:r>
      <w:r>
        <w:rPr>
          <w:rFonts w:cstheme="minorHAnsi"/>
          <w:sz w:val="26"/>
          <w:szCs w:val="26"/>
          <w:lang w:val="es-ES"/>
        </w:rPr>
        <w:t xml:space="preserve">) + (               · </w:t>
      </w:r>
      <w:r w:rsidR="00F47F94">
        <w:rPr>
          <w:rFonts w:cstheme="minorHAnsi"/>
          <w:sz w:val="26"/>
          <w:szCs w:val="26"/>
          <w:lang w:val="es-ES"/>
        </w:rPr>
        <w:t>9</w:t>
      </w:r>
      <w:r>
        <w:rPr>
          <w:rFonts w:cstheme="minorHAnsi"/>
          <w:sz w:val="26"/>
          <w:szCs w:val="26"/>
          <w:lang w:val="es-ES"/>
        </w:rPr>
        <w:t xml:space="preserve">) + (               · </w:t>
      </w:r>
      <w:r w:rsidR="00F47F94">
        <w:rPr>
          <w:rFonts w:cstheme="minorHAnsi"/>
          <w:sz w:val="26"/>
          <w:szCs w:val="26"/>
          <w:lang w:val="es-ES"/>
        </w:rPr>
        <w:t>9</w:t>
      </w:r>
      <w:r>
        <w:rPr>
          <w:rFonts w:cstheme="minorHAnsi"/>
          <w:sz w:val="26"/>
          <w:szCs w:val="26"/>
          <w:lang w:val="es-ES"/>
        </w:rPr>
        <w:t>)</w:t>
      </w:r>
    </w:p>
    <w:p w14:paraId="7FD160CA" w14:textId="77777777" w:rsidR="00CA74A0" w:rsidRDefault="00CA74A0" w:rsidP="00CA74A0">
      <w:pPr>
        <w:spacing w:line="360" w:lineRule="auto"/>
        <w:jc w:val="both"/>
        <w:rPr>
          <w:rFonts w:cstheme="minorHAnsi"/>
          <w:sz w:val="26"/>
          <w:szCs w:val="26"/>
          <w:lang w:val="es-ES"/>
        </w:rPr>
      </w:pPr>
      <w:r>
        <w:rPr>
          <w:rFonts w:cstheme="minorHAnsi"/>
          <w:sz w:val="26"/>
          <w:szCs w:val="26"/>
          <w:lang w:val="es-ES"/>
        </w:rPr>
        <w:tab/>
      </w:r>
    </w:p>
    <w:p w14:paraId="1E7B1BEC" w14:textId="77777777" w:rsidR="00CA74A0" w:rsidRDefault="00CA74A0" w:rsidP="00CA74A0">
      <w:pPr>
        <w:spacing w:line="360" w:lineRule="auto"/>
        <w:ind w:firstLine="720"/>
        <w:jc w:val="both"/>
        <w:rPr>
          <w:rFonts w:cstheme="minorHAnsi"/>
          <w:sz w:val="26"/>
          <w:szCs w:val="26"/>
          <w:lang w:val="es-ES"/>
        </w:rPr>
      </w:pPr>
      <w:r>
        <w:rPr>
          <w:rFonts w:cstheme="minorHAnsi"/>
          <w:sz w:val="26"/>
          <w:szCs w:val="26"/>
          <w:lang w:val="es-ES"/>
        </w:rPr>
        <w:t xml:space="preserve">       =                       +                         +    </w:t>
      </w:r>
    </w:p>
    <w:p w14:paraId="73EAEDFE" w14:textId="77777777" w:rsidR="00CA74A0" w:rsidRDefault="00CA74A0" w:rsidP="00CA74A0">
      <w:pPr>
        <w:spacing w:line="360" w:lineRule="auto"/>
        <w:jc w:val="both"/>
        <w:rPr>
          <w:rFonts w:cstheme="minorHAnsi"/>
          <w:sz w:val="26"/>
          <w:szCs w:val="26"/>
          <w:lang w:val="es-ES"/>
        </w:rPr>
      </w:pPr>
      <w:r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D52563" wp14:editId="1C082CF2">
                <wp:simplePos x="0" y="0"/>
                <wp:positionH relativeFrom="column">
                  <wp:posOffset>859155</wp:posOffset>
                </wp:positionH>
                <wp:positionV relativeFrom="paragraph">
                  <wp:posOffset>151765</wp:posOffset>
                </wp:positionV>
                <wp:extent cx="619125" cy="399934"/>
                <wp:effectExtent l="0" t="0" r="28575" b="19685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99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96A0C4" id="Rectángulo redondeado 48" o:spid="_x0000_s1026" style="position:absolute;margin-left:67.65pt;margin-top:11.95pt;width:48.75pt;height:3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theme="minorHAnsi"/>
          <w:sz w:val="26"/>
          <w:szCs w:val="26"/>
          <w:lang w:val="es-ES"/>
        </w:rPr>
        <w:tab/>
      </w:r>
    </w:p>
    <w:p w14:paraId="16B9317F" w14:textId="77777777" w:rsidR="00CA74A0" w:rsidRPr="001500B3" w:rsidRDefault="00615379" w:rsidP="00CA74A0">
      <w:pPr>
        <w:spacing w:line="360" w:lineRule="auto"/>
        <w:ind w:left="720"/>
        <w:jc w:val="both"/>
        <w:rPr>
          <w:sz w:val="26"/>
          <w:szCs w:val="26"/>
          <w:lang w:val="es-ES"/>
        </w:rPr>
      </w:pPr>
      <w:r>
        <w:rPr>
          <w:bCs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B0FB90" wp14:editId="20AF66E8">
                <wp:simplePos x="0" y="0"/>
                <wp:positionH relativeFrom="column">
                  <wp:posOffset>578309</wp:posOffset>
                </wp:positionH>
                <wp:positionV relativeFrom="paragraph">
                  <wp:posOffset>300990</wp:posOffset>
                </wp:positionV>
                <wp:extent cx="328295" cy="1543698"/>
                <wp:effectExtent l="1905" t="0" r="16510" b="41910"/>
                <wp:wrapNone/>
                <wp:docPr id="49" name="Cerrar llav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8295" cy="154369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3184" id="Cerrar llave 49" o:spid="_x0000_s1026" type="#_x0000_t88" style="position:absolute;margin-left:45.55pt;margin-top:23.7pt;width:25.85pt;height:121.55pt;rotation:90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" adj="383" strokecolor="black [3200]" strokeweight=".5pt">
                <v:stroke joinstyle="miter"/>
              </v:shape>
            </w:pict>
          </mc:Fallback>
        </mc:AlternateContent>
      </w:r>
      <w:r w:rsidR="00CA74A0">
        <w:rPr>
          <w:rFonts w:cstheme="minorHAnsi"/>
          <w:sz w:val="26"/>
          <w:szCs w:val="26"/>
          <w:lang w:val="es-ES"/>
        </w:rPr>
        <w:t xml:space="preserve">       = </w:t>
      </w:r>
    </w:p>
    <w:p w14:paraId="59AC914E" w14:textId="77777777" w:rsidR="00CA74A0" w:rsidRDefault="00CA74A0" w:rsidP="00CA74A0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0B907A" wp14:editId="4AB24E28">
                <wp:simplePos x="0" y="0"/>
                <wp:positionH relativeFrom="column">
                  <wp:posOffset>2581275</wp:posOffset>
                </wp:positionH>
                <wp:positionV relativeFrom="paragraph">
                  <wp:posOffset>102235</wp:posOffset>
                </wp:positionV>
                <wp:extent cx="619125" cy="399934"/>
                <wp:effectExtent l="0" t="0" r="28575" b="19685"/>
                <wp:wrapNone/>
                <wp:docPr id="54" name="Rectángulo redonde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99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947224" id="Rectángulo redondeado 54" o:spid="_x0000_s1026" style="position:absolute;margin-left:203.25pt;margin-top:8.05pt;width:48.75pt;height:3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4C4F31B4" w14:textId="77777777" w:rsidR="00CA74A0" w:rsidRDefault="00CA74A0" w:rsidP="00CA74A0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bCs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6D2EB5" wp14:editId="38A5B391">
                <wp:simplePos x="0" y="0"/>
                <wp:positionH relativeFrom="column">
                  <wp:posOffset>2904490</wp:posOffset>
                </wp:positionH>
                <wp:positionV relativeFrom="paragraph">
                  <wp:posOffset>246380</wp:posOffset>
                </wp:positionV>
                <wp:extent cx="0" cy="328613"/>
                <wp:effectExtent l="76200" t="0" r="76200" b="52705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05F06" id="Conector recto de flecha 55" o:spid="_x0000_s1026" type="#_x0000_t32" style="position:absolute;margin-left:228.7pt;margin-top:19.4pt;width:0;height:25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F47F94">
        <w:rPr>
          <w:bCs/>
          <w:sz w:val="26"/>
          <w:szCs w:val="26"/>
        </w:rPr>
        <w:t>704</w:t>
      </w:r>
      <w:r w:rsidRPr="008A0E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</w:t>
      </w:r>
      <w:r>
        <w:rPr>
          <w:rFonts w:cstheme="minorHAnsi"/>
          <w:sz w:val="26"/>
          <w:szCs w:val="26"/>
          <w:lang w:val="es-ES"/>
        </w:rPr>
        <w:t xml:space="preserve">·               </w:t>
      </w:r>
      <w:r w:rsidR="00F47F94">
        <w:rPr>
          <w:rFonts w:cstheme="minorHAnsi"/>
          <w:sz w:val="26"/>
          <w:szCs w:val="26"/>
          <w:lang w:val="es-ES"/>
        </w:rPr>
        <w:t>9</w:t>
      </w:r>
      <w:r>
        <w:rPr>
          <w:rFonts w:cstheme="minorHAnsi"/>
          <w:sz w:val="26"/>
          <w:szCs w:val="26"/>
          <w:lang w:val="es-ES"/>
        </w:rPr>
        <w:t xml:space="preserve">               =     </w:t>
      </w:r>
    </w:p>
    <w:p w14:paraId="1532B477" w14:textId="77777777" w:rsidR="00CA74A0" w:rsidRDefault="00CA74A0" w:rsidP="00CA74A0">
      <w:pPr>
        <w:spacing w:line="360" w:lineRule="auto"/>
        <w:jc w:val="both"/>
        <w:rPr>
          <w:sz w:val="26"/>
          <w:szCs w:val="26"/>
          <w:lang w:val="es-ES"/>
        </w:rPr>
      </w:pPr>
    </w:p>
    <w:p w14:paraId="5541E630" w14:textId="77777777" w:rsidR="00CA74A0" w:rsidRDefault="00CA74A0" w:rsidP="00CA74A0">
      <w:pPr>
        <w:spacing w:line="36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            </w:t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</w:p>
    <w:p w14:paraId="5C2898AD" w14:textId="77777777" w:rsidR="008D0D9C" w:rsidRDefault="00CA74A0" w:rsidP="00CA74A0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____________________</w:t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  <w:t>____________________</w:t>
      </w:r>
    </w:p>
    <w:p w14:paraId="1C760B80" w14:textId="77777777" w:rsidR="00F33316" w:rsidRDefault="00F33316" w:rsidP="00CA74A0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br w:type="page"/>
      </w:r>
    </w:p>
    <w:p w14:paraId="77A4017E" w14:textId="0B13BC66" w:rsidR="00CA74A0" w:rsidRDefault="006F382D" w:rsidP="00CA74A0">
      <w:pPr>
        <w:spacing w:line="360" w:lineRule="auto"/>
        <w:jc w:val="both"/>
        <w:rPr>
          <w:rFonts w:cstheme="minorHAnsi"/>
          <w:sz w:val="26"/>
          <w:szCs w:val="26"/>
          <w:lang w:val="es-ES"/>
        </w:rPr>
      </w:pPr>
      <w:r>
        <w:rPr>
          <w:sz w:val="26"/>
          <w:szCs w:val="26"/>
          <w:lang w:val="es-ES"/>
        </w:rPr>
        <w:lastRenderedPageBreak/>
        <w:t>b</w:t>
      </w:r>
      <w:r w:rsidR="00090FC0">
        <w:rPr>
          <w:sz w:val="26"/>
          <w:szCs w:val="26"/>
          <w:lang w:val="es-ES"/>
        </w:rPr>
        <w:t>)</w:t>
      </w:r>
      <w:r w:rsidR="00CA74A0">
        <w:rPr>
          <w:sz w:val="26"/>
          <w:szCs w:val="26"/>
          <w:lang w:val="es-ES"/>
        </w:rPr>
        <w:t xml:space="preserve"> </w:t>
      </w:r>
      <w:r w:rsidR="00191AB5">
        <w:rPr>
          <w:bCs/>
          <w:sz w:val="26"/>
          <w:szCs w:val="26"/>
        </w:rPr>
        <w:t>635</w:t>
      </w:r>
      <w:r w:rsidR="00CA74A0" w:rsidRPr="008A0EFE">
        <w:rPr>
          <w:bCs/>
          <w:sz w:val="26"/>
          <w:szCs w:val="26"/>
        </w:rPr>
        <w:t xml:space="preserve"> </w:t>
      </w:r>
      <w:r w:rsidR="00CA74A0">
        <w:rPr>
          <w:rFonts w:cstheme="minorHAnsi"/>
          <w:sz w:val="26"/>
          <w:szCs w:val="26"/>
          <w:lang w:val="es-ES"/>
        </w:rPr>
        <w:t xml:space="preserve">· </w:t>
      </w:r>
      <w:r w:rsidR="00191AB5">
        <w:rPr>
          <w:rFonts w:cstheme="minorHAnsi"/>
          <w:sz w:val="26"/>
          <w:szCs w:val="26"/>
          <w:lang w:val="es-ES"/>
        </w:rPr>
        <w:t>5</w:t>
      </w:r>
      <w:r w:rsidR="00CA74A0">
        <w:rPr>
          <w:rFonts w:cstheme="minorHAnsi"/>
          <w:sz w:val="26"/>
          <w:szCs w:val="26"/>
          <w:lang w:val="es-ES"/>
        </w:rPr>
        <w:t xml:space="preserve"> = (                     +                        +               )</w:t>
      </w:r>
      <w:r w:rsidR="00615379">
        <w:rPr>
          <w:rFonts w:cstheme="minorHAnsi"/>
          <w:sz w:val="26"/>
          <w:szCs w:val="26"/>
          <w:lang w:val="es-ES"/>
        </w:rPr>
        <w:t xml:space="preserve">   ·   </w:t>
      </w:r>
      <w:r w:rsidR="00191AB5">
        <w:rPr>
          <w:rFonts w:cstheme="minorHAnsi"/>
          <w:sz w:val="26"/>
          <w:szCs w:val="26"/>
          <w:lang w:val="es-ES"/>
        </w:rPr>
        <w:t>5</w:t>
      </w:r>
    </w:p>
    <w:p w14:paraId="69DA305D" w14:textId="77777777" w:rsidR="00CA74A0" w:rsidRDefault="00CA74A0" w:rsidP="00CA74A0">
      <w:pPr>
        <w:spacing w:line="360" w:lineRule="auto"/>
        <w:jc w:val="both"/>
        <w:rPr>
          <w:rFonts w:cstheme="minorHAnsi"/>
          <w:sz w:val="26"/>
          <w:szCs w:val="26"/>
          <w:lang w:val="es-ES"/>
        </w:rPr>
      </w:pPr>
    </w:p>
    <w:p w14:paraId="727E47B5" w14:textId="77777777" w:rsidR="00CA74A0" w:rsidRDefault="00CA74A0" w:rsidP="00CA74A0">
      <w:pPr>
        <w:spacing w:line="360" w:lineRule="auto"/>
        <w:ind w:firstLine="720"/>
        <w:jc w:val="both"/>
        <w:rPr>
          <w:rFonts w:cstheme="minorHAnsi"/>
          <w:sz w:val="26"/>
          <w:szCs w:val="26"/>
          <w:lang w:val="es-ES"/>
        </w:rPr>
      </w:pPr>
      <w:r>
        <w:rPr>
          <w:rFonts w:cstheme="minorHAnsi"/>
          <w:sz w:val="26"/>
          <w:szCs w:val="26"/>
          <w:lang w:val="es-ES"/>
        </w:rPr>
        <w:t xml:space="preserve">      = (               · </w:t>
      </w:r>
      <w:r w:rsidR="00191AB5">
        <w:rPr>
          <w:rFonts w:cstheme="minorHAnsi"/>
          <w:sz w:val="26"/>
          <w:szCs w:val="26"/>
          <w:lang w:val="es-ES"/>
        </w:rPr>
        <w:t>5</w:t>
      </w:r>
      <w:r>
        <w:rPr>
          <w:rFonts w:cstheme="minorHAnsi"/>
          <w:sz w:val="26"/>
          <w:szCs w:val="26"/>
          <w:lang w:val="es-ES"/>
        </w:rPr>
        <w:t xml:space="preserve">) + (               · </w:t>
      </w:r>
      <w:r w:rsidR="00191AB5">
        <w:rPr>
          <w:rFonts w:cstheme="minorHAnsi"/>
          <w:sz w:val="26"/>
          <w:szCs w:val="26"/>
          <w:lang w:val="es-ES"/>
        </w:rPr>
        <w:t>5</w:t>
      </w:r>
      <w:r>
        <w:rPr>
          <w:rFonts w:cstheme="minorHAnsi"/>
          <w:sz w:val="26"/>
          <w:szCs w:val="26"/>
          <w:lang w:val="es-ES"/>
        </w:rPr>
        <w:t xml:space="preserve">) + (               · </w:t>
      </w:r>
      <w:r w:rsidR="00191AB5">
        <w:rPr>
          <w:rFonts w:cstheme="minorHAnsi"/>
          <w:sz w:val="26"/>
          <w:szCs w:val="26"/>
          <w:lang w:val="es-ES"/>
        </w:rPr>
        <w:t>5</w:t>
      </w:r>
      <w:r>
        <w:rPr>
          <w:rFonts w:cstheme="minorHAnsi"/>
          <w:sz w:val="26"/>
          <w:szCs w:val="26"/>
          <w:lang w:val="es-ES"/>
        </w:rPr>
        <w:t>)</w:t>
      </w:r>
    </w:p>
    <w:p w14:paraId="7191E87B" w14:textId="77777777" w:rsidR="00CA74A0" w:rsidRDefault="00CA74A0" w:rsidP="00CA74A0">
      <w:pPr>
        <w:spacing w:line="360" w:lineRule="auto"/>
        <w:jc w:val="both"/>
        <w:rPr>
          <w:rFonts w:cstheme="minorHAnsi"/>
          <w:sz w:val="26"/>
          <w:szCs w:val="26"/>
          <w:lang w:val="es-ES"/>
        </w:rPr>
      </w:pPr>
      <w:r>
        <w:rPr>
          <w:rFonts w:cstheme="minorHAnsi"/>
          <w:sz w:val="26"/>
          <w:szCs w:val="26"/>
          <w:lang w:val="es-ES"/>
        </w:rPr>
        <w:tab/>
      </w:r>
    </w:p>
    <w:p w14:paraId="0590AF19" w14:textId="77777777" w:rsidR="00CA74A0" w:rsidRDefault="00CA74A0" w:rsidP="00CA74A0">
      <w:pPr>
        <w:spacing w:line="360" w:lineRule="auto"/>
        <w:ind w:firstLine="720"/>
        <w:jc w:val="both"/>
        <w:rPr>
          <w:rFonts w:cstheme="minorHAnsi"/>
          <w:sz w:val="26"/>
          <w:szCs w:val="26"/>
          <w:lang w:val="es-ES"/>
        </w:rPr>
      </w:pPr>
      <w:r>
        <w:rPr>
          <w:rFonts w:cstheme="minorHAnsi"/>
          <w:sz w:val="26"/>
          <w:szCs w:val="26"/>
          <w:lang w:val="es-ES"/>
        </w:rPr>
        <w:t xml:space="preserve">       =                       +                         +    </w:t>
      </w:r>
    </w:p>
    <w:p w14:paraId="1A9A01AA" w14:textId="77777777" w:rsidR="00CA74A0" w:rsidRDefault="00CA74A0" w:rsidP="00CA74A0">
      <w:pPr>
        <w:spacing w:line="360" w:lineRule="auto"/>
        <w:jc w:val="both"/>
        <w:rPr>
          <w:rFonts w:cstheme="minorHAnsi"/>
          <w:sz w:val="26"/>
          <w:szCs w:val="26"/>
          <w:lang w:val="es-ES"/>
        </w:rPr>
      </w:pPr>
      <w:r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E68509" wp14:editId="718A8F6C">
                <wp:simplePos x="0" y="0"/>
                <wp:positionH relativeFrom="column">
                  <wp:posOffset>859155</wp:posOffset>
                </wp:positionH>
                <wp:positionV relativeFrom="paragraph">
                  <wp:posOffset>151765</wp:posOffset>
                </wp:positionV>
                <wp:extent cx="619125" cy="399934"/>
                <wp:effectExtent l="0" t="0" r="28575" b="19685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99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C0C9F5" id="Rectángulo redondeado 56" o:spid="_x0000_s1026" style="position:absolute;margin-left:67.65pt;margin-top:11.95pt;width:48.75pt;height:3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theme="minorHAnsi"/>
          <w:sz w:val="26"/>
          <w:szCs w:val="26"/>
          <w:lang w:val="es-ES"/>
        </w:rPr>
        <w:tab/>
      </w:r>
    </w:p>
    <w:p w14:paraId="213E9759" w14:textId="77777777" w:rsidR="00CA74A0" w:rsidRPr="001500B3" w:rsidRDefault="00615379" w:rsidP="00CA74A0">
      <w:pPr>
        <w:spacing w:line="360" w:lineRule="auto"/>
        <w:ind w:left="720"/>
        <w:jc w:val="both"/>
        <w:rPr>
          <w:sz w:val="26"/>
          <w:szCs w:val="26"/>
          <w:lang w:val="es-ES"/>
        </w:rPr>
      </w:pPr>
      <w:r>
        <w:rPr>
          <w:bCs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AD0450" wp14:editId="678B686C">
                <wp:simplePos x="0" y="0"/>
                <wp:positionH relativeFrom="column">
                  <wp:posOffset>589394</wp:posOffset>
                </wp:positionH>
                <wp:positionV relativeFrom="paragraph">
                  <wp:posOffset>287338</wp:posOffset>
                </wp:positionV>
                <wp:extent cx="328295" cy="1572881"/>
                <wp:effectExtent l="318" t="0" r="14922" b="40323"/>
                <wp:wrapNone/>
                <wp:docPr id="57" name="Cerrar llav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8295" cy="157288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2C41" id="Cerrar llave 57" o:spid="_x0000_s1026" type="#_x0000_t88" style="position:absolute;margin-left:46.4pt;margin-top:22.65pt;width:25.85pt;height:123.85pt;rotation:90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" adj="376" strokecolor="black [3200]" strokeweight=".5pt">
                <v:stroke joinstyle="miter"/>
              </v:shape>
            </w:pict>
          </mc:Fallback>
        </mc:AlternateContent>
      </w:r>
      <w:r w:rsidR="00CA74A0">
        <w:rPr>
          <w:rFonts w:cstheme="minorHAnsi"/>
          <w:sz w:val="26"/>
          <w:szCs w:val="26"/>
          <w:lang w:val="es-ES"/>
        </w:rPr>
        <w:t xml:space="preserve">       = </w:t>
      </w:r>
    </w:p>
    <w:p w14:paraId="7940FAD5" w14:textId="77777777" w:rsidR="00CA74A0" w:rsidRDefault="00CA74A0" w:rsidP="00CA74A0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31DEB5" wp14:editId="1639C00A">
                <wp:simplePos x="0" y="0"/>
                <wp:positionH relativeFrom="column">
                  <wp:posOffset>2581275</wp:posOffset>
                </wp:positionH>
                <wp:positionV relativeFrom="paragraph">
                  <wp:posOffset>102235</wp:posOffset>
                </wp:positionV>
                <wp:extent cx="619125" cy="399934"/>
                <wp:effectExtent l="0" t="0" r="28575" b="19685"/>
                <wp:wrapNone/>
                <wp:docPr id="58" name="Rectángulo redonde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99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478FF5" id="Rectángulo redondeado 58" o:spid="_x0000_s1026" style="position:absolute;margin-left:203.25pt;margin-top:8.05pt;width:48.75pt;height:3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4CE3C4D9" w14:textId="77777777" w:rsidR="00CA74A0" w:rsidRDefault="00CA74A0" w:rsidP="00CA74A0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bCs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8903E5" wp14:editId="63672DDF">
                <wp:simplePos x="0" y="0"/>
                <wp:positionH relativeFrom="column">
                  <wp:posOffset>2904490</wp:posOffset>
                </wp:positionH>
                <wp:positionV relativeFrom="paragraph">
                  <wp:posOffset>246380</wp:posOffset>
                </wp:positionV>
                <wp:extent cx="0" cy="328613"/>
                <wp:effectExtent l="76200" t="0" r="76200" b="52705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5AA22" id="Conector recto de flecha 59" o:spid="_x0000_s1026" type="#_x0000_t32" style="position:absolute;margin-left:228.7pt;margin-top:19.4pt;width:0;height:25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191AB5">
        <w:rPr>
          <w:bCs/>
          <w:sz w:val="26"/>
          <w:szCs w:val="26"/>
        </w:rPr>
        <w:t>635</w:t>
      </w:r>
      <w:r w:rsidRPr="008A0E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</w:t>
      </w:r>
      <w:r>
        <w:rPr>
          <w:rFonts w:cstheme="minorHAnsi"/>
          <w:sz w:val="26"/>
          <w:szCs w:val="26"/>
          <w:lang w:val="es-ES"/>
        </w:rPr>
        <w:t xml:space="preserve">·               </w:t>
      </w:r>
      <w:r w:rsidR="00191AB5">
        <w:rPr>
          <w:rFonts w:cstheme="minorHAnsi"/>
          <w:sz w:val="26"/>
          <w:szCs w:val="26"/>
          <w:lang w:val="es-ES"/>
        </w:rPr>
        <w:t>5</w:t>
      </w:r>
      <w:r>
        <w:rPr>
          <w:rFonts w:cstheme="minorHAnsi"/>
          <w:sz w:val="26"/>
          <w:szCs w:val="26"/>
          <w:lang w:val="es-ES"/>
        </w:rPr>
        <w:t xml:space="preserve">               =     </w:t>
      </w:r>
    </w:p>
    <w:p w14:paraId="5903A241" w14:textId="77777777" w:rsidR="00CA74A0" w:rsidRDefault="00CA74A0" w:rsidP="00CA74A0">
      <w:pPr>
        <w:spacing w:line="360" w:lineRule="auto"/>
        <w:jc w:val="both"/>
        <w:rPr>
          <w:sz w:val="26"/>
          <w:szCs w:val="26"/>
          <w:lang w:val="es-ES"/>
        </w:rPr>
      </w:pPr>
    </w:p>
    <w:p w14:paraId="7B748741" w14:textId="77777777" w:rsidR="00CA74A0" w:rsidRDefault="00CA74A0" w:rsidP="00CA74A0">
      <w:pPr>
        <w:spacing w:line="36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            </w:t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</w:p>
    <w:p w14:paraId="4075BB2E" w14:textId="77777777" w:rsidR="00090FC0" w:rsidRDefault="00CA74A0" w:rsidP="00CA74A0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____________________</w:t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  <w:t>____________________</w:t>
      </w:r>
    </w:p>
    <w:p w14:paraId="7F9AA335" w14:textId="77777777" w:rsidR="00CA74A0" w:rsidRDefault="00CA74A0" w:rsidP="00CA74A0">
      <w:pPr>
        <w:spacing w:line="360" w:lineRule="auto"/>
        <w:jc w:val="both"/>
        <w:rPr>
          <w:sz w:val="26"/>
          <w:szCs w:val="26"/>
          <w:lang w:val="es-ES"/>
        </w:rPr>
      </w:pPr>
    </w:p>
    <w:p w14:paraId="6A741DBD" w14:textId="2509AF0E" w:rsidR="00CA74A0" w:rsidRDefault="006F382D" w:rsidP="00CA74A0">
      <w:pPr>
        <w:spacing w:line="360" w:lineRule="auto"/>
        <w:jc w:val="both"/>
        <w:rPr>
          <w:rFonts w:cstheme="minorHAnsi"/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</w:t>
      </w:r>
      <w:r w:rsidR="00090FC0">
        <w:rPr>
          <w:sz w:val="26"/>
          <w:szCs w:val="26"/>
          <w:lang w:val="es-ES"/>
        </w:rPr>
        <w:t>)</w:t>
      </w:r>
      <w:r w:rsidR="00CA74A0">
        <w:rPr>
          <w:sz w:val="26"/>
          <w:szCs w:val="26"/>
          <w:lang w:val="es-ES"/>
        </w:rPr>
        <w:t xml:space="preserve"> </w:t>
      </w:r>
      <w:r w:rsidR="00BE5DC5">
        <w:rPr>
          <w:bCs/>
          <w:sz w:val="26"/>
          <w:szCs w:val="26"/>
        </w:rPr>
        <w:t>853</w:t>
      </w:r>
      <w:r w:rsidR="00CA74A0" w:rsidRPr="008A0EFE">
        <w:rPr>
          <w:bCs/>
          <w:sz w:val="26"/>
          <w:szCs w:val="26"/>
        </w:rPr>
        <w:t xml:space="preserve"> </w:t>
      </w:r>
      <w:r w:rsidR="00CA74A0">
        <w:rPr>
          <w:rFonts w:cstheme="minorHAnsi"/>
          <w:sz w:val="26"/>
          <w:szCs w:val="26"/>
          <w:lang w:val="es-ES"/>
        </w:rPr>
        <w:t>· 2 = (                     +                        +               )</w:t>
      </w:r>
      <w:r w:rsidR="00615379">
        <w:rPr>
          <w:rFonts w:cstheme="minorHAnsi"/>
          <w:sz w:val="26"/>
          <w:szCs w:val="26"/>
          <w:lang w:val="es-ES"/>
        </w:rPr>
        <w:t xml:space="preserve">   ·   </w:t>
      </w:r>
      <w:r w:rsidR="00CA74A0">
        <w:rPr>
          <w:rFonts w:cstheme="minorHAnsi"/>
          <w:sz w:val="26"/>
          <w:szCs w:val="26"/>
          <w:lang w:val="es-ES"/>
        </w:rPr>
        <w:t>2</w:t>
      </w:r>
    </w:p>
    <w:p w14:paraId="03A5D4AC" w14:textId="77777777" w:rsidR="00CA74A0" w:rsidRDefault="00CA74A0" w:rsidP="00CA74A0">
      <w:pPr>
        <w:spacing w:line="360" w:lineRule="auto"/>
        <w:jc w:val="both"/>
        <w:rPr>
          <w:rFonts w:cstheme="minorHAnsi"/>
          <w:sz w:val="26"/>
          <w:szCs w:val="26"/>
          <w:lang w:val="es-ES"/>
        </w:rPr>
      </w:pPr>
    </w:p>
    <w:p w14:paraId="0BDC8B60" w14:textId="77777777" w:rsidR="00CA74A0" w:rsidRDefault="00CA74A0" w:rsidP="00CA74A0">
      <w:pPr>
        <w:spacing w:line="360" w:lineRule="auto"/>
        <w:ind w:firstLine="720"/>
        <w:jc w:val="both"/>
        <w:rPr>
          <w:rFonts w:cstheme="minorHAnsi"/>
          <w:sz w:val="26"/>
          <w:szCs w:val="26"/>
          <w:lang w:val="es-ES"/>
        </w:rPr>
      </w:pPr>
      <w:r>
        <w:rPr>
          <w:rFonts w:cstheme="minorHAnsi"/>
          <w:sz w:val="26"/>
          <w:szCs w:val="26"/>
          <w:lang w:val="es-ES"/>
        </w:rPr>
        <w:t xml:space="preserve">      = (               · 2) + (               · 2) + (               · 2)</w:t>
      </w:r>
    </w:p>
    <w:p w14:paraId="26DBA0E4" w14:textId="77777777" w:rsidR="00CA74A0" w:rsidRDefault="00CA74A0" w:rsidP="00CA74A0">
      <w:pPr>
        <w:spacing w:line="360" w:lineRule="auto"/>
        <w:jc w:val="both"/>
        <w:rPr>
          <w:rFonts w:cstheme="minorHAnsi"/>
          <w:sz w:val="26"/>
          <w:szCs w:val="26"/>
          <w:lang w:val="es-ES"/>
        </w:rPr>
      </w:pPr>
      <w:r>
        <w:rPr>
          <w:rFonts w:cstheme="minorHAnsi"/>
          <w:sz w:val="26"/>
          <w:szCs w:val="26"/>
          <w:lang w:val="es-ES"/>
        </w:rPr>
        <w:tab/>
      </w:r>
    </w:p>
    <w:p w14:paraId="52B81B73" w14:textId="77777777" w:rsidR="00CA74A0" w:rsidRDefault="00CA74A0" w:rsidP="00CA74A0">
      <w:pPr>
        <w:spacing w:line="360" w:lineRule="auto"/>
        <w:ind w:firstLine="720"/>
        <w:jc w:val="both"/>
        <w:rPr>
          <w:rFonts w:cstheme="minorHAnsi"/>
          <w:sz w:val="26"/>
          <w:szCs w:val="26"/>
          <w:lang w:val="es-ES"/>
        </w:rPr>
      </w:pPr>
      <w:r>
        <w:rPr>
          <w:rFonts w:cstheme="minorHAnsi"/>
          <w:sz w:val="26"/>
          <w:szCs w:val="26"/>
          <w:lang w:val="es-ES"/>
        </w:rPr>
        <w:t xml:space="preserve">       =                       +                         +    </w:t>
      </w:r>
    </w:p>
    <w:p w14:paraId="7C01F5B2" w14:textId="77777777" w:rsidR="00CA74A0" w:rsidRDefault="00CA74A0" w:rsidP="00CA74A0">
      <w:pPr>
        <w:spacing w:line="360" w:lineRule="auto"/>
        <w:jc w:val="both"/>
        <w:rPr>
          <w:rFonts w:cstheme="minorHAnsi"/>
          <w:sz w:val="26"/>
          <w:szCs w:val="26"/>
          <w:lang w:val="es-ES"/>
        </w:rPr>
      </w:pPr>
      <w:r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57C15F" wp14:editId="29A20892">
                <wp:simplePos x="0" y="0"/>
                <wp:positionH relativeFrom="column">
                  <wp:posOffset>859155</wp:posOffset>
                </wp:positionH>
                <wp:positionV relativeFrom="paragraph">
                  <wp:posOffset>151765</wp:posOffset>
                </wp:positionV>
                <wp:extent cx="619125" cy="399934"/>
                <wp:effectExtent l="0" t="0" r="28575" b="19685"/>
                <wp:wrapNone/>
                <wp:docPr id="60" name="Rectángulo redonde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99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6814B4" id="Rectángulo redondeado 60" o:spid="_x0000_s1026" style="position:absolute;margin-left:67.65pt;margin-top:11.95pt;width:48.75pt;height:3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theme="minorHAnsi"/>
          <w:sz w:val="26"/>
          <w:szCs w:val="26"/>
          <w:lang w:val="es-ES"/>
        </w:rPr>
        <w:tab/>
      </w:r>
    </w:p>
    <w:p w14:paraId="723BB595" w14:textId="77777777" w:rsidR="00CA74A0" w:rsidRPr="001500B3" w:rsidRDefault="00615379" w:rsidP="00CA74A0">
      <w:pPr>
        <w:spacing w:line="360" w:lineRule="auto"/>
        <w:ind w:left="720"/>
        <w:jc w:val="both"/>
        <w:rPr>
          <w:sz w:val="26"/>
          <w:szCs w:val="26"/>
          <w:lang w:val="es-ES"/>
        </w:rPr>
      </w:pPr>
      <w:r>
        <w:rPr>
          <w:bCs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2F7F36" wp14:editId="613020F8">
                <wp:simplePos x="0" y="0"/>
                <wp:positionH relativeFrom="column">
                  <wp:posOffset>587348</wp:posOffset>
                </wp:positionH>
                <wp:positionV relativeFrom="paragraph">
                  <wp:posOffset>224790</wp:posOffset>
                </wp:positionV>
                <wp:extent cx="328295" cy="1697814"/>
                <wp:effectExtent l="1270" t="0" r="15875" b="41275"/>
                <wp:wrapNone/>
                <wp:docPr id="61" name="Cerrar llav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8295" cy="169781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554D" id="Cerrar llave 61" o:spid="_x0000_s1026" type="#_x0000_t88" style="position:absolute;margin-left:46.25pt;margin-top:17.7pt;width:25.85pt;height:133.7pt;rotation:90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" adj="348" strokecolor="black [3200]" strokeweight=".5pt">
                <v:stroke joinstyle="miter"/>
              </v:shape>
            </w:pict>
          </mc:Fallback>
        </mc:AlternateContent>
      </w:r>
      <w:r w:rsidR="00CA74A0">
        <w:rPr>
          <w:rFonts w:cstheme="minorHAnsi"/>
          <w:sz w:val="26"/>
          <w:szCs w:val="26"/>
          <w:lang w:val="es-ES"/>
        </w:rPr>
        <w:t xml:space="preserve">       = </w:t>
      </w:r>
    </w:p>
    <w:p w14:paraId="77B20226" w14:textId="77777777" w:rsidR="00CA74A0" w:rsidRDefault="00CA74A0" w:rsidP="00CA74A0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6DA895" wp14:editId="1FE9117B">
                <wp:simplePos x="0" y="0"/>
                <wp:positionH relativeFrom="column">
                  <wp:posOffset>2581275</wp:posOffset>
                </wp:positionH>
                <wp:positionV relativeFrom="paragraph">
                  <wp:posOffset>102235</wp:posOffset>
                </wp:positionV>
                <wp:extent cx="619125" cy="399934"/>
                <wp:effectExtent l="0" t="0" r="28575" b="19685"/>
                <wp:wrapNone/>
                <wp:docPr id="62" name="Rectángulo redondead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99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52932A" id="Rectángulo redondeado 62" o:spid="_x0000_s1026" style="position:absolute;margin-left:203.25pt;margin-top:8.05pt;width:48.75pt;height:3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030950BD" w14:textId="77777777" w:rsidR="00CA74A0" w:rsidRDefault="00CA74A0" w:rsidP="00CA74A0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bCs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505BBF" wp14:editId="64DC93D6">
                <wp:simplePos x="0" y="0"/>
                <wp:positionH relativeFrom="column">
                  <wp:posOffset>2904490</wp:posOffset>
                </wp:positionH>
                <wp:positionV relativeFrom="paragraph">
                  <wp:posOffset>246380</wp:posOffset>
                </wp:positionV>
                <wp:extent cx="0" cy="328613"/>
                <wp:effectExtent l="76200" t="0" r="76200" b="52705"/>
                <wp:wrapNone/>
                <wp:docPr id="63" name="Conector recto de flech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5F8E2" id="Conector recto de flecha 63" o:spid="_x0000_s1026" type="#_x0000_t32" style="position:absolute;margin-left:228.7pt;margin-top:19.4pt;width:0;height:25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BE5DC5">
        <w:rPr>
          <w:bCs/>
          <w:sz w:val="26"/>
          <w:szCs w:val="26"/>
        </w:rPr>
        <w:t>853</w:t>
      </w:r>
      <w:r w:rsidRPr="008A0E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</w:t>
      </w:r>
      <w:r>
        <w:rPr>
          <w:rFonts w:cstheme="minorHAnsi"/>
          <w:sz w:val="26"/>
          <w:szCs w:val="26"/>
          <w:lang w:val="es-ES"/>
        </w:rPr>
        <w:t xml:space="preserve">·               2               =     </w:t>
      </w:r>
    </w:p>
    <w:p w14:paraId="176B098D" w14:textId="77777777" w:rsidR="00CA74A0" w:rsidRDefault="00CA74A0" w:rsidP="00CA74A0">
      <w:pPr>
        <w:spacing w:line="360" w:lineRule="auto"/>
        <w:jc w:val="both"/>
        <w:rPr>
          <w:sz w:val="26"/>
          <w:szCs w:val="26"/>
          <w:lang w:val="es-ES"/>
        </w:rPr>
      </w:pPr>
    </w:p>
    <w:p w14:paraId="005A241F" w14:textId="77777777" w:rsidR="00CA74A0" w:rsidRDefault="00CA74A0" w:rsidP="00CA74A0">
      <w:pPr>
        <w:spacing w:line="36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            </w:t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</w:r>
    </w:p>
    <w:p w14:paraId="1D285EBA" w14:textId="77777777" w:rsidR="00090FC0" w:rsidRDefault="00CA74A0" w:rsidP="00CA74A0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____________________</w:t>
      </w:r>
      <w:r>
        <w:rPr>
          <w:sz w:val="26"/>
          <w:szCs w:val="26"/>
          <w:lang w:val="es-ES"/>
        </w:rPr>
        <w:tab/>
      </w:r>
      <w:r>
        <w:rPr>
          <w:sz w:val="26"/>
          <w:szCs w:val="26"/>
          <w:lang w:val="es-ES"/>
        </w:rPr>
        <w:tab/>
        <w:t>____________________</w:t>
      </w:r>
    </w:p>
    <w:p w14:paraId="30C6D885" w14:textId="77777777" w:rsidR="00CA74A0" w:rsidRDefault="00CA74A0" w:rsidP="001500B3">
      <w:pPr>
        <w:spacing w:line="360" w:lineRule="auto"/>
        <w:jc w:val="both"/>
        <w:rPr>
          <w:b/>
          <w:sz w:val="26"/>
          <w:szCs w:val="26"/>
          <w:lang w:val="es-ES"/>
        </w:rPr>
      </w:pPr>
    </w:p>
    <w:p w14:paraId="576D2B19" w14:textId="77777777" w:rsidR="00615379" w:rsidRDefault="00615379" w:rsidP="001500B3">
      <w:pPr>
        <w:spacing w:line="360" w:lineRule="auto"/>
        <w:jc w:val="both"/>
        <w:rPr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br w:type="page"/>
      </w:r>
    </w:p>
    <w:p w14:paraId="121B548C" w14:textId="77777777" w:rsidR="00065912" w:rsidRDefault="00615379" w:rsidP="00862D2B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lastRenderedPageBreak/>
        <w:t xml:space="preserve">2. </w:t>
      </w:r>
      <w:r w:rsidR="00DA6826">
        <w:rPr>
          <w:sz w:val="26"/>
          <w:szCs w:val="26"/>
          <w:lang w:val="es-ES"/>
        </w:rPr>
        <w:t>Resuelve los siguientes pr</w:t>
      </w:r>
      <w:r w:rsidR="009A637B">
        <w:rPr>
          <w:sz w:val="26"/>
          <w:szCs w:val="26"/>
          <w:lang w:val="es-ES"/>
        </w:rPr>
        <w:t>oblemas de multiplicación apli</w:t>
      </w:r>
      <w:r w:rsidR="0077344D">
        <w:rPr>
          <w:sz w:val="26"/>
          <w:szCs w:val="26"/>
          <w:lang w:val="es-ES"/>
        </w:rPr>
        <w:t>cando la propie</w:t>
      </w:r>
      <w:r w:rsidR="009F20D5">
        <w:rPr>
          <w:sz w:val="26"/>
          <w:szCs w:val="26"/>
          <w:lang w:val="es-ES"/>
        </w:rPr>
        <w:t xml:space="preserve">dad distributiva e identifica </w:t>
      </w:r>
      <w:r w:rsidR="0077344D">
        <w:rPr>
          <w:sz w:val="26"/>
          <w:szCs w:val="26"/>
          <w:lang w:val="es-ES"/>
        </w:rPr>
        <w:t>factores y productos.</w:t>
      </w:r>
    </w:p>
    <w:p w14:paraId="3D873901" w14:textId="77777777" w:rsidR="00615379" w:rsidRPr="00615379" w:rsidRDefault="00615379" w:rsidP="00615379">
      <w:pPr>
        <w:jc w:val="both"/>
        <w:rPr>
          <w:sz w:val="20"/>
          <w:szCs w:val="20"/>
          <w:lang w:val="es-ES"/>
        </w:rPr>
      </w:pPr>
    </w:p>
    <w:p w14:paraId="07A2B368" w14:textId="77777777" w:rsidR="00090FC0" w:rsidRDefault="00615379" w:rsidP="00862D2B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a) </w:t>
      </w:r>
      <w:r w:rsidR="00A102D3">
        <w:rPr>
          <w:sz w:val="26"/>
          <w:szCs w:val="26"/>
          <w:lang w:val="es-ES"/>
        </w:rPr>
        <w:t>Joaquín irá al cine que organiza la municipalidad e invitará a 4 amigos. Si cada entrada tiene un valor de $780, ¿cuánto dinero debe tener Joaquín para pagar las 5 entradas?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93"/>
      </w:tblGrid>
      <w:tr w:rsidR="00090FC0" w14:paraId="5A0EED8C" w14:textId="77777777" w:rsidTr="00090FC0">
        <w:tc>
          <w:tcPr>
            <w:tcW w:w="9350" w:type="dxa"/>
          </w:tcPr>
          <w:p w14:paraId="07C960AC" w14:textId="77777777" w:rsidR="00090FC0" w:rsidRDefault="00090FC0" w:rsidP="00862D2B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  <w:p w14:paraId="538E4953" w14:textId="77777777" w:rsidR="00090FC0" w:rsidRDefault="00090FC0" w:rsidP="00862D2B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  <w:p w14:paraId="149FE0C1" w14:textId="77777777" w:rsidR="00090FC0" w:rsidRDefault="00090FC0" w:rsidP="00862D2B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  <w:p w14:paraId="547DF94B" w14:textId="77777777" w:rsidR="00090FC0" w:rsidRDefault="00090FC0" w:rsidP="00862D2B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  <w:p w14:paraId="7FD1A063" w14:textId="77777777" w:rsidR="00090FC0" w:rsidRDefault="00090FC0" w:rsidP="00862D2B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  <w:p w14:paraId="2802F69E" w14:textId="77777777" w:rsidR="0077344D" w:rsidRDefault="0077344D" w:rsidP="00862D2B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  <w:p w14:paraId="14BBE098" w14:textId="77777777" w:rsidR="0077344D" w:rsidRDefault="0077344D" w:rsidP="00862D2B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  <w:p w14:paraId="06A3EEDB" w14:textId="77777777" w:rsidR="00FA2142" w:rsidRDefault="00FA2142" w:rsidP="00862D2B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</w:tc>
      </w:tr>
    </w:tbl>
    <w:p w14:paraId="09BBF139" w14:textId="77777777" w:rsidR="0077344D" w:rsidRDefault="0077344D" w:rsidP="00862D2B">
      <w:pPr>
        <w:spacing w:line="360" w:lineRule="auto"/>
        <w:jc w:val="both"/>
        <w:rPr>
          <w:sz w:val="26"/>
          <w:szCs w:val="26"/>
          <w:lang w:val="es-ES"/>
        </w:rPr>
      </w:pPr>
    </w:p>
    <w:p w14:paraId="0A21D7A0" w14:textId="77777777" w:rsidR="009F20D5" w:rsidRDefault="009F20D5" w:rsidP="00862D2B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Respuesta: ______________________________________________________________</w:t>
      </w:r>
    </w:p>
    <w:p w14:paraId="4F59C647" w14:textId="77777777" w:rsidR="000776D8" w:rsidRDefault="000776D8" w:rsidP="00862D2B">
      <w:pPr>
        <w:spacing w:line="360" w:lineRule="auto"/>
        <w:jc w:val="both"/>
        <w:rPr>
          <w:sz w:val="26"/>
          <w:szCs w:val="26"/>
          <w:lang w:val="es-ES"/>
        </w:rPr>
      </w:pPr>
    </w:p>
    <w:p w14:paraId="421871A0" w14:textId="77777777" w:rsidR="00090FC0" w:rsidRPr="00090FC0" w:rsidRDefault="00615379" w:rsidP="00862D2B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b)</w:t>
      </w:r>
      <w:r w:rsidR="0077344D">
        <w:rPr>
          <w:sz w:val="26"/>
          <w:szCs w:val="26"/>
          <w:lang w:val="es-ES"/>
        </w:rPr>
        <w:t xml:space="preserve"> </w:t>
      </w:r>
      <w:r w:rsidR="00FA2142">
        <w:rPr>
          <w:sz w:val="26"/>
          <w:szCs w:val="26"/>
          <w:lang w:val="es-ES"/>
        </w:rPr>
        <w:t xml:space="preserve">Camilo compró en la frutería </w:t>
      </w:r>
      <w:r>
        <w:rPr>
          <w:sz w:val="26"/>
          <w:szCs w:val="26"/>
          <w:lang w:val="es-ES"/>
        </w:rPr>
        <w:t>3</w:t>
      </w:r>
      <w:r w:rsidR="00FA2142">
        <w:rPr>
          <w:sz w:val="26"/>
          <w:szCs w:val="26"/>
          <w:lang w:val="es-ES"/>
        </w:rPr>
        <w:t xml:space="preserve"> kilos de manzanas</w:t>
      </w:r>
      <w:r w:rsidR="001964FA">
        <w:rPr>
          <w:sz w:val="26"/>
          <w:szCs w:val="26"/>
          <w:lang w:val="es-ES"/>
        </w:rPr>
        <w:t>,</w:t>
      </w:r>
      <w:r w:rsidR="00FA2142">
        <w:rPr>
          <w:sz w:val="26"/>
          <w:szCs w:val="26"/>
          <w:lang w:val="es-ES"/>
        </w:rPr>
        <w:t xml:space="preserve"> a $655 </w:t>
      </w:r>
      <w:r>
        <w:rPr>
          <w:sz w:val="26"/>
          <w:szCs w:val="26"/>
          <w:lang w:val="es-ES"/>
        </w:rPr>
        <w:t>cada</w:t>
      </w:r>
      <w:r w:rsidR="00FA2142">
        <w:rPr>
          <w:sz w:val="26"/>
          <w:szCs w:val="26"/>
          <w:lang w:val="es-ES"/>
        </w:rPr>
        <w:t xml:space="preserve"> kilo</w:t>
      </w:r>
      <w:r>
        <w:rPr>
          <w:sz w:val="26"/>
          <w:szCs w:val="26"/>
          <w:lang w:val="es-ES"/>
        </w:rPr>
        <w:t>.</w:t>
      </w:r>
      <w:r w:rsidR="00FA2142">
        <w:rPr>
          <w:sz w:val="26"/>
          <w:szCs w:val="26"/>
          <w:lang w:val="es-ES"/>
        </w:rPr>
        <w:t xml:space="preserve"> ¿Cuánto dinero gastó Camilo en la frutería?</w:t>
      </w:r>
    </w:p>
    <w:tbl>
      <w:tblPr>
        <w:tblStyle w:val="Tablaconcuadrcula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9293"/>
      </w:tblGrid>
      <w:tr w:rsidR="00FA2142" w14:paraId="1D1DC911" w14:textId="77777777" w:rsidTr="00FA2142">
        <w:tc>
          <w:tcPr>
            <w:tcW w:w="9350" w:type="dxa"/>
          </w:tcPr>
          <w:p w14:paraId="3ECBED2D" w14:textId="77777777" w:rsidR="00FA2142" w:rsidRDefault="00FA2142" w:rsidP="00FA2142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  <w:p w14:paraId="3056C053" w14:textId="77777777" w:rsidR="00FA2142" w:rsidRDefault="00FA2142" w:rsidP="00FA2142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  <w:p w14:paraId="0B1CF5FD" w14:textId="77777777" w:rsidR="00FA2142" w:rsidRDefault="00FA2142" w:rsidP="00FA2142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  <w:p w14:paraId="7115A979" w14:textId="77777777" w:rsidR="00FA2142" w:rsidRDefault="00FA2142" w:rsidP="00FA2142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  <w:p w14:paraId="67137A7F" w14:textId="77777777" w:rsidR="00FA2142" w:rsidRDefault="00FA2142" w:rsidP="00FA2142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  <w:p w14:paraId="714F3792" w14:textId="77777777" w:rsidR="00FA2142" w:rsidRDefault="00FA2142" w:rsidP="00FA2142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  <w:p w14:paraId="0713C94A" w14:textId="77777777" w:rsidR="00FA2142" w:rsidRDefault="00FA2142" w:rsidP="00FA2142">
            <w:pPr>
              <w:spacing w:line="360" w:lineRule="auto"/>
              <w:jc w:val="both"/>
              <w:rPr>
                <w:sz w:val="26"/>
                <w:szCs w:val="26"/>
                <w:lang w:val="es-ES"/>
              </w:rPr>
            </w:pPr>
          </w:p>
        </w:tc>
      </w:tr>
    </w:tbl>
    <w:p w14:paraId="1AB758F6" w14:textId="77777777" w:rsidR="000776D8" w:rsidRDefault="000776D8" w:rsidP="000776D8">
      <w:pPr>
        <w:spacing w:line="360" w:lineRule="auto"/>
        <w:jc w:val="both"/>
        <w:rPr>
          <w:sz w:val="26"/>
          <w:szCs w:val="26"/>
          <w:lang w:val="es-ES"/>
        </w:rPr>
      </w:pPr>
    </w:p>
    <w:p w14:paraId="06DC894C" w14:textId="5B45BD25" w:rsidR="00615379" w:rsidRDefault="000776D8" w:rsidP="00615379">
      <w:pPr>
        <w:spacing w:line="36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Respuesta: ______________________________________________________________</w:t>
      </w:r>
    </w:p>
    <w:sectPr w:rsidR="00615379" w:rsidSect="00F44F87">
      <w:pgSz w:w="12183" w:h="17858" w:code="34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55"/>
    <w:rsid w:val="00060191"/>
    <w:rsid w:val="000627B6"/>
    <w:rsid w:val="00065912"/>
    <w:rsid w:val="000776D8"/>
    <w:rsid w:val="00082AAA"/>
    <w:rsid w:val="00090FC0"/>
    <w:rsid w:val="000D70B9"/>
    <w:rsid w:val="000E5BD6"/>
    <w:rsid w:val="000F101E"/>
    <w:rsid w:val="000F229A"/>
    <w:rsid w:val="00124359"/>
    <w:rsid w:val="001500B3"/>
    <w:rsid w:val="00161BD1"/>
    <w:rsid w:val="00191344"/>
    <w:rsid w:val="00191AB5"/>
    <w:rsid w:val="00193D69"/>
    <w:rsid w:val="001964FA"/>
    <w:rsid w:val="00197D8B"/>
    <w:rsid w:val="001D2E41"/>
    <w:rsid w:val="001E4B7E"/>
    <w:rsid w:val="001F717C"/>
    <w:rsid w:val="00225A2A"/>
    <w:rsid w:val="00235F48"/>
    <w:rsid w:val="00263300"/>
    <w:rsid w:val="003020CC"/>
    <w:rsid w:val="00316339"/>
    <w:rsid w:val="00340770"/>
    <w:rsid w:val="003544F5"/>
    <w:rsid w:val="0035541C"/>
    <w:rsid w:val="003571D1"/>
    <w:rsid w:val="003708E5"/>
    <w:rsid w:val="003765A9"/>
    <w:rsid w:val="00386E3A"/>
    <w:rsid w:val="00397541"/>
    <w:rsid w:val="003B2731"/>
    <w:rsid w:val="00404A25"/>
    <w:rsid w:val="004071B8"/>
    <w:rsid w:val="00447B4B"/>
    <w:rsid w:val="00453BBC"/>
    <w:rsid w:val="00466F0C"/>
    <w:rsid w:val="00477A23"/>
    <w:rsid w:val="004832F7"/>
    <w:rsid w:val="00497506"/>
    <w:rsid w:val="004B34C7"/>
    <w:rsid w:val="004C21F8"/>
    <w:rsid w:val="004C77EC"/>
    <w:rsid w:val="00500C08"/>
    <w:rsid w:val="00504FDE"/>
    <w:rsid w:val="00520397"/>
    <w:rsid w:val="005320D5"/>
    <w:rsid w:val="00590025"/>
    <w:rsid w:val="005A7CB4"/>
    <w:rsid w:val="005D3F58"/>
    <w:rsid w:val="005E7E44"/>
    <w:rsid w:val="00615379"/>
    <w:rsid w:val="00620FE3"/>
    <w:rsid w:val="00630D6F"/>
    <w:rsid w:val="00641B55"/>
    <w:rsid w:val="006A3B24"/>
    <w:rsid w:val="006B7DA1"/>
    <w:rsid w:val="006F382D"/>
    <w:rsid w:val="006F4DEE"/>
    <w:rsid w:val="00751200"/>
    <w:rsid w:val="00767B86"/>
    <w:rsid w:val="0077344D"/>
    <w:rsid w:val="00792FE6"/>
    <w:rsid w:val="007C40AD"/>
    <w:rsid w:val="007C4E9C"/>
    <w:rsid w:val="008623E4"/>
    <w:rsid w:val="00862869"/>
    <w:rsid w:val="00862D2B"/>
    <w:rsid w:val="008D0D9C"/>
    <w:rsid w:val="008D1157"/>
    <w:rsid w:val="00954C4D"/>
    <w:rsid w:val="009A637B"/>
    <w:rsid w:val="009B01F9"/>
    <w:rsid w:val="009C123B"/>
    <w:rsid w:val="009C1A49"/>
    <w:rsid w:val="009F20D5"/>
    <w:rsid w:val="00A05BD8"/>
    <w:rsid w:val="00A102D3"/>
    <w:rsid w:val="00A27E81"/>
    <w:rsid w:val="00A63F97"/>
    <w:rsid w:val="00A7183B"/>
    <w:rsid w:val="00A923ED"/>
    <w:rsid w:val="00AA0FF5"/>
    <w:rsid w:val="00AD7A5A"/>
    <w:rsid w:val="00B1440A"/>
    <w:rsid w:val="00B90448"/>
    <w:rsid w:val="00BA0FD2"/>
    <w:rsid w:val="00BE5DC5"/>
    <w:rsid w:val="00C131D7"/>
    <w:rsid w:val="00C16A2B"/>
    <w:rsid w:val="00C60A25"/>
    <w:rsid w:val="00CA1FD7"/>
    <w:rsid w:val="00CA74A0"/>
    <w:rsid w:val="00CB4609"/>
    <w:rsid w:val="00CE3587"/>
    <w:rsid w:val="00CF58DE"/>
    <w:rsid w:val="00D055F7"/>
    <w:rsid w:val="00D4149A"/>
    <w:rsid w:val="00D544D4"/>
    <w:rsid w:val="00DA08ED"/>
    <w:rsid w:val="00DA6826"/>
    <w:rsid w:val="00DE675E"/>
    <w:rsid w:val="00E37464"/>
    <w:rsid w:val="00E37EC6"/>
    <w:rsid w:val="00E404B2"/>
    <w:rsid w:val="00E91938"/>
    <w:rsid w:val="00EA3CB5"/>
    <w:rsid w:val="00EB0D79"/>
    <w:rsid w:val="00EC0E1D"/>
    <w:rsid w:val="00EC3B1D"/>
    <w:rsid w:val="00EC5884"/>
    <w:rsid w:val="00F33316"/>
    <w:rsid w:val="00F44F87"/>
    <w:rsid w:val="00F47F94"/>
    <w:rsid w:val="00F51A18"/>
    <w:rsid w:val="00F768B4"/>
    <w:rsid w:val="00F97976"/>
    <w:rsid w:val="00FA203C"/>
    <w:rsid w:val="00FA2142"/>
    <w:rsid w:val="00FA59EE"/>
    <w:rsid w:val="00FB5C79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8B6A"/>
  <w15:chartTrackingRefBased/>
  <w15:docId w15:val="{69E82BCE-2EF5-4B45-B114-78CA50E0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1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97506"/>
  </w:style>
  <w:style w:type="paragraph" w:styleId="Textodeglobo">
    <w:name w:val="Balloon Text"/>
    <w:basedOn w:val="Normal"/>
    <w:link w:val="TextodegloboCar"/>
    <w:uiPriority w:val="99"/>
    <w:semiHidden/>
    <w:unhideWhenUsed/>
    <w:rsid w:val="00EC0E1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E1D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65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59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5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5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591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D0D9C"/>
    <w:pPr>
      <w:ind w:left="720"/>
      <w:contextualSpacing/>
    </w:pPr>
  </w:style>
  <w:style w:type="paragraph" w:customStyle="1" w:styleId="paragraph">
    <w:name w:val="paragraph"/>
    <w:basedOn w:val="Normal"/>
    <w:rsid w:val="006B7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character" w:customStyle="1" w:styleId="normaltextrun">
    <w:name w:val="normaltextrun"/>
    <w:basedOn w:val="Fuentedeprrafopredeter"/>
    <w:rsid w:val="006B7DA1"/>
  </w:style>
  <w:style w:type="character" w:customStyle="1" w:styleId="eop">
    <w:name w:val="eop"/>
    <w:basedOn w:val="Fuentedeprrafopredeter"/>
    <w:rsid w:val="006B7DA1"/>
  </w:style>
  <w:style w:type="paragraph" w:styleId="NormalWeb">
    <w:name w:val="Normal (Web)"/>
    <w:basedOn w:val="Normal"/>
    <w:uiPriority w:val="99"/>
    <w:unhideWhenUsed/>
    <w:rsid w:val="00F44F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\Downloads\ARCHIVO_tipo_CUARTO_2612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984F-730A-4180-85D0-1A971B95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ARCHIVO_tipo_CUARTO_261220</Template>
  <TotalTime>5</TotalTime>
  <Pages>3</Pages>
  <Words>368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vladimir lenin Fica Bascunan</cp:lastModifiedBy>
  <cp:revision>4</cp:revision>
  <dcterms:created xsi:type="dcterms:W3CDTF">2021-04-10T23:33:00Z</dcterms:created>
  <dcterms:modified xsi:type="dcterms:W3CDTF">2021-04-24T21:47:00Z</dcterms:modified>
  <cp:category/>
</cp:coreProperties>
</file>